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32" w:rsidRDefault="00863852" w:rsidP="00EB2B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852">
        <w:rPr>
          <w:rFonts w:ascii="Times New Roman" w:hAnsi="Times New Roman"/>
          <w:b/>
          <w:sz w:val="28"/>
          <w:szCs w:val="28"/>
        </w:rPr>
        <w:t xml:space="preserve">Депозитарий ПАО Сбербанк </w:t>
      </w:r>
    </w:p>
    <w:p w:rsidR="00FD0028" w:rsidRPr="00E97723" w:rsidRDefault="00FD0028" w:rsidP="00FD0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723">
        <w:rPr>
          <w:rFonts w:ascii="Times New Roman" w:hAnsi="Times New Roman"/>
          <w:b/>
          <w:sz w:val="28"/>
          <w:szCs w:val="28"/>
        </w:rPr>
        <w:t>Поручение по корпоративному действию</w:t>
      </w:r>
    </w:p>
    <w:p w:rsidR="00E97723" w:rsidRDefault="00E97723" w:rsidP="00FD002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p w:rsidR="003F04F5" w:rsidRDefault="00FD0028" w:rsidP="003F04F5">
      <w:pPr>
        <w:spacing w:after="0"/>
        <w:rPr>
          <w:rFonts w:ascii="Times New Roman" w:hAnsi="Times New Roman"/>
          <w:b/>
          <w:sz w:val="20"/>
          <w:szCs w:val="20"/>
        </w:rPr>
      </w:pPr>
      <w:r w:rsidRPr="00251512">
        <w:rPr>
          <w:rFonts w:ascii="Times New Roman" w:hAnsi="Times New Roman"/>
          <w:b/>
          <w:sz w:val="20"/>
          <w:szCs w:val="20"/>
        </w:rPr>
        <w:t xml:space="preserve">Настоящим поручаю направить Инфраструктурной организации указание об участии в </w:t>
      </w:r>
      <w:r w:rsidR="00E97723">
        <w:rPr>
          <w:rFonts w:ascii="Times New Roman" w:hAnsi="Times New Roman"/>
          <w:b/>
          <w:sz w:val="20"/>
          <w:szCs w:val="20"/>
        </w:rPr>
        <w:t>К</w:t>
      </w:r>
      <w:r w:rsidRPr="00251512">
        <w:rPr>
          <w:rFonts w:ascii="Times New Roman" w:hAnsi="Times New Roman"/>
          <w:b/>
          <w:sz w:val="20"/>
          <w:szCs w:val="20"/>
        </w:rPr>
        <w:t>орпоративном действии</w:t>
      </w:r>
      <w:r w:rsidR="003F04F5">
        <w:rPr>
          <w:rFonts w:ascii="Times New Roman" w:hAnsi="Times New Roman"/>
          <w:b/>
          <w:sz w:val="20"/>
          <w:szCs w:val="20"/>
        </w:rPr>
        <w:t xml:space="preserve"> </w:t>
      </w:r>
    </w:p>
    <w:p w:rsidR="00FD0028" w:rsidRPr="006B1257" w:rsidRDefault="00A200BA" w:rsidP="00EB2B03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1" w:name="TypeCA"/>
      <w:bookmarkEnd w:id="1"/>
      <w:r w:rsidRPr="00A200BA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WTRC</w:t>
      </w:r>
      <w:r w:rsidR="00F3711A" w:rsidRPr="00A200BA">
        <w:rPr>
          <w:rFonts w:ascii="Times New Roman" w:hAnsi="Times New Roman"/>
          <w:b/>
          <w:bCs/>
          <w:sz w:val="20"/>
          <w:szCs w:val="20"/>
          <w:u w:val="single"/>
        </w:rPr>
        <w:t xml:space="preserve"> Запрос подтверждения освобождения от налога</w:t>
      </w:r>
      <w:r w:rsidR="00BC26B6" w:rsidRPr="00A200BA">
        <w:rPr>
          <w:rFonts w:ascii="Times New Roman" w:hAnsi="Times New Roman"/>
          <w:b/>
          <w:bCs/>
          <w:sz w:val="20"/>
          <w:szCs w:val="20"/>
          <w:u w:val="single"/>
        </w:rPr>
        <w:t>,</w:t>
      </w:r>
      <w:r w:rsidR="00BF5977" w:rsidRPr="00BF597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6173"/>
      </w:tblGrid>
      <w:tr w:rsidR="004B5EA3" w:rsidRPr="0021653E" w:rsidTr="0021653E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EA3" w:rsidRPr="0021653E" w:rsidRDefault="00875EE1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учитываемыми на Счете депо №</w:t>
            </w:r>
            <w:r w:rsidR="004B5EA3" w:rsidRPr="00216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5EA3" w:rsidRPr="0021653E" w:rsidRDefault="004B5EA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1" w:type="dxa"/>
            <w:tcBorders>
              <w:left w:val="single" w:sz="4" w:space="0" w:color="auto"/>
            </w:tcBorders>
            <w:shd w:val="clear" w:color="auto" w:fill="auto"/>
          </w:tcPr>
          <w:p w:rsidR="004B5EA3" w:rsidRPr="003620F7" w:rsidRDefault="003620F7" w:rsidP="002165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всех счетах депо</w:t>
            </w:r>
          </w:p>
        </w:tc>
      </w:tr>
    </w:tbl>
    <w:p w:rsidR="00FD0028" w:rsidRDefault="00FD0028" w:rsidP="004B5EA3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6185"/>
      </w:tblGrid>
      <w:tr w:rsidR="004328CA" w:rsidRPr="0021653E" w:rsidTr="0021653E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CA" w:rsidRPr="0021653E" w:rsidRDefault="004328CA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3E">
              <w:rPr>
                <w:rFonts w:ascii="Times New Roman" w:hAnsi="Times New Roman"/>
                <w:b/>
                <w:sz w:val="20"/>
                <w:szCs w:val="20"/>
              </w:rPr>
              <w:t>в количестве (штук):</w:t>
            </w:r>
            <w:r w:rsidRPr="0021653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4328CA" w:rsidRPr="0021653E" w:rsidRDefault="004328CA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8CA" w:rsidRPr="00EB2B03" w:rsidRDefault="00EB2B03" w:rsidP="00EB2B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заполняется</w:t>
            </w:r>
          </w:p>
          <w:p w:rsidR="004328CA" w:rsidRPr="0021653E" w:rsidRDefault="004328CA" w:rsidP="002165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28CA" w:rsidRPr="004328CA" w:rsidRDefault="004328CA" w:rsidP="004328C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328CA">
        <w:rPr>
          <w:rFonts w:ascii="Times New Roman" w:hAnsi="Times New Roman"/>
          <w:b/>
          <w:sz w:val="20"/>
          <w:szCs w:val="20"/>
        </w:rPr>
        <w:t>(Необязательно к заполнению по некоторым КД)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D0028" w:rsidRPr="00EB2B03" w:rsidTr="00804D99">
        <w:trPr>
          <w:trHeight w:val="80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0F7" w:rsidRDefault="00EB2B03" w:rsidP="00EB2B03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2992">
              <w:rPr>
                <w:rFonts w:ascii="Times New Roman" w:hAnsi="Times New Roman"/>
                <w:b/>
                <w:sz w:val="20"/>
                <w:szCs w:val="20"/>
              </w:rPr>
              <w:t xml:space="preserve">Прошу направить в </w:t>
            </w:r>
            <w:r w:rsidR="003620F7">
              <w:rPr>
                <w:rFonts w:ascii="Times New Roman" w:hAnsi="Times New Roman"/>
                <w:b/>
                <w:sz w:val="20"/>
                <w:szCs w:val="20"/>
              </w:rPr>
              <w:t xml:space="preserve">НКО АО НРД следующие инструкции: </w:t>
            </w:r>
          </w:p>
          <w:p w:rsidR="003620F7" w:rsidRDefault="003620F7" w:rsidP="00EB2B03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6A29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Form</w:t>
            </w:r>
            <w:r w:rsidRPr="006A2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29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 w:rsidRPr="006A2992">
              <w:rPr>
                <w:rFonts w:ascii="Times New Roman" w:hAnsi="Times New Roman"/>
                <w:b/>
                <w:sz w:val="20"/>
                <w:szCs w:val="20"/>
              </w:rPr>
              <w:t>-8</w:t>
            </w:r>
            <w:r w:rsidRPr="006A29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0A77F1">
              <w:rPr>
                <w:rFonts w:ascii="Times New Roman" w:hAnsi="Times New Roman"/>
                <w:b/>
                <w:i/>
                <w:sz w:val="20"/>
                <w:szCs w:val="20"/>
              </w:rPr>
              <w:t>нужное выбрать</w:t>
            </w:r>
            <w:r w:rsidR="007F7A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отметить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43"/>
              <w:gridCol w:w="9072"/>
              <w:gridCol w:w="291"/>
            </w:tblGrid>
            <w:tr w:rsidR="003620F7" w:rsidRPr="003620F7" w:rsidTr="009C11E7">
              <w:trPr>
                <w:trHeight w:val="710"/>
              </w:trPr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:rsidR="003620F7" w:rsidRDefault="003620F7" w:rsidP="003620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0F7" w:rsidRPr="003620F7" w:rsidRDefault="003620F7" w:rsidP="00BC74C8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</w:t>
                  </w:r>
                  <w:r w:rsidR="003916B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ЛЕКТРОННУЮ ФОРМУ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="00BC74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которая будет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оформлен</w:t>
                  </w:r>
                  <w:r w:rsidR="00BC74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9C11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мной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Web</w:t>
                  </w:r>
                  <w:r w:rsidRPr="003620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кабинете налогового агента</w:t>
                  </w:r>
                  <w:r w:rsidR="009C11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Для чего  прислать мне ссылку для входа </w:t>
                  </w:r>
                  <w:r w:rsidR="009C11E7" w:rsidRPr="009C11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 </w:t>
                  </w:r>
                  <w:proofErr w:type="spellStart"/>
                  <w:r w:rsidR="009C11E7" w:rsidRPr="009C11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Web</w:t>
                  </w:r>
                  <w:proofErr w:type="spellEnd"/>
                  <w:r w:rsidR="009C11E7" w:rsidRPr="009C11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-кабинет налогового агента </w:t>
                  </w:r>
                  <w:r w:rsidR="009C11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 электронный адрес, указанный в моей анкете к счету депо.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20F7" w:rsidRPr="003620F7" w:rsidRDefault="003620F7" w:rsidP="003620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620F7" w:rsidRPr="003620F7" w:rsidTr="009C11E7">
              <w:trPr>
                <w:trHeight w:val="980"/>
              </w:trPr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:rsidR="003620F7" w:rsidRPr="00356D5B" w:rsidRDefault="003620F7" w:rsidP="003620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0F7" w:rsidRPr="00356D5B" w:rsidRDefault="00B50CFA" w:rsidP="0089032D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356D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Сканкопию</w:t>
                  </w:r>
                  <w:proofErr w:type="spellEnd"/>
                  <w:r w:rsidRPr="00356D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ранее предоставленного для </w:t>
                  </w:r>
                  <w:proofErr w:type="spellStart"/>
                  <w:r w:rsidRPr="00356D5B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Euroclear</w:t>
                  </w:r>
                  <w:proofErr w:type="spellEnd"/>
                  <w:r w:rsidRPr="00356D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оригинала формы 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20F7" w:rsidRPr="003620F7" w:rsidRDefault="003620F7" w:rsidP="003620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620F7" w:rsidRPr="003620F7" w:rsidTr="009C11E7">
              <w:trPr>
                <w:trHeight w:val="979"/>
              </w:trPr>
              <w:tc>
                <w:tcPr>
                  <w:tcW w:w="1043" w:type="dxa"/>
                </w:tcPr>
                <w:p w:rsidR="003620F7" w:rsidRDefault="003620F7" w:rsidP="003620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right w:val="single" w:sz="4" w:space="0" w:color="auto"/>
                  </w:tcBorders>
                </w:tcPr>
                <w:p w:rsidR="003620F7" w:rsidRPr="003620F7" w:rsidRDefault="00B50CFA" w:rsidP="00FA71ED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Сканкопию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прилагаемого оригинала формы</w:t>
                  </w: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20F7" w:rsidRPr="003620F7" w:rsidRDefault="003620F7" w:rsidP="003620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3D7" w:rsidRDefault="003620F7" w:rsidP="00EB2B03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B2B03" w:rsidRPr="006A2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73D7" w:rsidRPr="009673D7">
              <w:rPr>
                <w:rFonts w:ascii="Times New Roman" w:hAnsi="Times New Roman"/>
                <w:b/>
                <w:sz w:val="20"/>
                <w:szCs w:val="20"/>
              </w:rPr>
              <w:t>До каждой выплаты по ценным бумагам, эмитентами которых являются резиденты США,   информацию о количестве  указанных ценных бумагах на моем счете депо в Депозитарии ПАО Сбербанк на Дату фиксации и иную информацию об мне, включая персональные данные, необходимую для выплаты дохода.</w:t>
            </w:r>
          </w:p>
          <w:p w:rsidR="00E97723" w:rsidRPr="00EB2B03" w:rsidRDefault="00EB2B03" w:rsidP="00EB2B03">
            <w:pPr>
              <w:ind w:firstLine="708"/>
              <w:jc w:val="both"/>
              <w:rPr>
                <w:sz w:val="20"/>
                <w:szCs w:val="20"/>
              </w:rPr>
            </w:pPr>
            <w:r w:rsidRPr="006A2992">
              <w:rPr>
                <w:rFonts w:ascii="Times New Roman" w:hAnsi="Times New Roman"/>
                <w:b/>
                <w:sz w:val="20"/>
                <w:szCs w:val="20"/>
              </w:rPr>
              <w:t>Настоящим подтверждаю, что мною полностью включена правдивая и корректная информация в прилагаемую «</w:t>
            </w:r>
            <w:proofErr w:type="spellStart"/>
            <w:r w:rsidRPr="006A2992">
              <w:rPr>
                <w:rFonts w:ascii="Times New Roman" w:hAnsi="Times New Roman"/>
                <w:b/>
                <w:sz w:val="20"/>
                <w:szCs w:val="20"/>
              </w:rPr>
              <w:t>Form</w:t>
            </w:r>
            <w:proofErr w:type="spellEnd"/>
            <w:r w:rsidRPr="006A2992">
              <w:rPr>
                <w:rFonts w:ascii="Times New Roman" w:hAnsi="Times New Roman"/>
                <w:b/>
                <w:sz w:val="20"/>
                <w:szCs w:val="20"/>
              </w:rPr>
              <w:t xml:space="preserve"> W-8BEN». Обязуюсь в случае изменения информации, указанной в «</w:t>
            </w:r>
            <w:proofErr w:type="spellStart"/>
            <w:r w:rsidRPr="006A2992">
              <w:rPr>
                <w:rFonts w:ascii="Times New Roman" w:hAnsi="Times New Roman"/>
                <w:b/>
                <w:sz w:val="20"/>
                <w:szCs w:val="20"/>
              </w:rPr>
              <w:t>Form</w:t>
            </w:r>
            <w:proofErr w:type="spellEnd"/>
            <w:r w:rsidRPr="006A2992">
              <w:rPr>
                <w:rFonts w:ascii="Times New Roman" w:hAnsi="Times New Roman"/>
                <w:b/>
                <w:sz w:val="20"/>
                <w:szCs w:val="20"/>
              </w:rPr>
              <w:t xml:space="preserve"> W-8BEN», и/или настоящем поручении незамедлительно предоставить новую «</w:t>
            </w:r>
            <w:proofErr w:type="spellStart"/>
            <w:r w:rsidRPr="006A2992">
              <w:rPr>
                <w:rFonts w:ascii="Times New Roman" w:hAnsi="Times New Roman"/>
                <w:b/>
                <w:sz w:val="20"/>
                <w:szCs w:val="20"/>
              </w:rPr>
              <w:t>Form</w:t>
            </w:r>
            <w:proofErr w:type="spellEnd"/>
            <w:r w:rsidRPr="006A2992">
              <w:rPr>
                <w:rFonts w:ascii="Times New Roman" w:hAnsi="Times New Roman"/>
                <w:b/>
                <w:sz w:val="20"/>
                <w:szCs w:val="20"/>
              </w:rPr>
              <w:t xml:space="preserve"> W-8BEN», новое поручение.</w:t>
            </w:r>
          </w:p>
        </w:tc>
      </w:tr>
    </w:tbl>
    <w:p w:rsidR="00FD0028" w:rsidRPr="000B470F" w:rsidRDefault="00FD0028" w:rsidP="000B470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0B470F">
        <w:rPr>
          <w:rFonts w:ascii="Times New Roman" w:hAnsi="Times New Roman"/>
          <w:i/>
          <w:sz w:val="20"/>
          <w:szCs w:val="20"/>
        </w:rPr>
        <w:tab/>
      </w:r>
    </w:p>
    <w:p w:rsidR="00BC26B6" w:rsidRDefault="00180B42" w:rsidP="004328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80B42">
        <w:rPr>
          <w:rFonts w:ascii="Times New Roman" w:hAnsi="Times New Roman"/>
          <w:b/>
          <w:sz w:val="20"/>
          <w:szCs w:val="20"/>
        </w:rPr>
        <w:t>Приложение:_</w:t>
      </w:r>
      <w:r w:rsidR="00EB2B03">
        <w:rPr>
          <w:rFonts w:ascii="Times New Roman" w:hAnsi="Times New Roman"/>
          <w:b/>
          <w:sz w:val="20"/>
          <w:szCs w:val="20"/>
          <w:u w:val="single"/>
          <w:lang w:val="en-US"/>
        </w:rPr>
        <w:t>Form</w:t>
      </w:r>
      <w:r w:rsidR="00EB2B03" w:rsidRPr="004C477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B2B03">
        <w:rPr>
          <w:rFonts w:ascii="Times New Roman" w:hAnsi="Times New Roman"/>
          <w:b/>
          <w:sz w:val="20"/>
          <w:szCs w:val="20"/>
          <w:u w:val="single"/>
          <w:lang w:val="en-US"/>
        </w:rPr>
        <w:t>W</w:t>
      </w:r>
      <w:r w:rsidR="00EB2B03" w:rsidRPr="004C4777">
        <w:rPr>
          <w:rFonts w:ascii="Times New Roman" w:hAnsi="Times New Roman"/>
          <w:b/>
          <w:sz w:val="20"/>
          <w:szCs w:val="20"/>
          <w:u w:val="single"/>
        </w:rPr>
        <w:t>-8</w:t>
      </w:r>
      <w:r w:rsidR="00EB2B03">
        <w:rPr>
          <w:rFonts w:ascii="Times New Roman" w:hAnsi="Times New Roman"/>
          <w:b/>
          <w:sz w:val="20"/>
          <w:szCs w:val="20"/>
          <w:u w:val="single"/>
          <w:lang w:val="en-US"/>
        </w:rPr>
        <w:t>BEN</w:t>
      </w:r>
      <w:r w:rsidRPr="00180B42">
        <w:rPr>
          <w:rFonts w:ascii="Times New Roman" w:hAnsi="Times New Roman"/>
          <w:b/>
          <w:sz w:val="20"/>
          <w:szCs w:val="20"/>
        </w:rPr>
        <w:t>_____________________________________________________________________________</w:t>
      </w:r>
    </w:p>
    <w:p w:rsidR="00180B42" w:rsidRPr="00180B42" w:rsidRDefault="00180B42" w:rsidP="00AF4B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80B42">
        <w:rPr>
          <w:rFonts w:ascii="Times New Roman" w:hAnsi="Times New Roman"/>
          <w:b/>
          <w:sz w:val="20"/>
          <w:szCs w:val="20"/>
        </w:rPr>
        <w:tab/>
      </w:r>
      <w:r w:rsidRPr="00180B42">
        <w:rPr>
          <w:rFonts w:ascii="Times New Roman" w:hAnsi="Times New Roman"/>
          <w:b/>
          <w:sz w:val="20"/>
          <w:szCs w:val="20"/>
        </w:rPr>
        <w:tab/>
      </w:r>
      <w:r w:rsidRPr="00180B42">
        <w:rPr>
          <w:rFonts w:ascii="Times New Roman" w:hAnsi="Times New Roman"/>
          <w:b/>
          <w:sz w:val="20"/>
          <w:szCs w:val="20"/>
        </w:rPr>
        <w:tab/>
      </w:r>
      <w:r w:rsidRPr="00180B42">
        <w:rPr>
          <w:rFonts w:ascii="Times New Roman" w:hAnsi="Times New Roman"/>
          <w:b/>
          <w:sz w:val="20"/>
          <w:szCs w:val="20"/>
        </w:rPr>
        <w:tab/>
      </w:r>
      <w:r w:rsidRPr="00180B42">
        <w:rPr>
          <w:rFonts w:ascii="Times New Roman" w:hAnsi="Times New Roman"/>
          <w:b/>
          <w:sz w:val="20"/>
          <w:szCs w:val="20"/>
        </w:rPr>
        <w:tab/>
      </w:r>
      <w:r w:rsidRPr="00180B42">
        <w:rPr>
          <w:rFonts w:ascii="Times New Roman" w:hAnsi="Times New Roman"/>
          <w:i/>
          <w:sz w:val="20"/>
          <w:szCs w:val="20"/>
        </w:rPr>
        <w:tab/>
      </w:r>
    </w:p>
    <w:p w:rsidR="00E97723" w:rsidRPr="004D138C" w:rsidRDefault="00E97723" w:rsidP="004328C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D138C">
        <w:rPr>
          <w:rFonts w:ascii="Times New Roman" w:hAnsi="Times New Roman"/>
          <w:b/>
          <w:sz w:val="20"/>
          <w:szCs w:val="20"/>
        </w:rPr>
        <w:t xml:space="preserve">Подтверждаю, что принимаю вышеуказанное решение, располагая достаточной информацией для его принятия, соблюдая условия </w:t>
      </w:r>
      <w:r>
        <w:rPr>
          <w:rFonts w:ascii="Times New Roman" w:hAnsi="Times New Roman"/>
          <w:b/>
          <w:sz w:val="20"/>
          <w:szCs w:val="20"/>
        </w:rPr>
        <w:t>К</w:t>
      </w:r>
      <w:r w:rsidRPr="004D138C">
        <w:rPr>
          <w:rFonts w:ascii="Times New Roman" w:hAnsi="Times New Roman"/>
          <w:b/>
          <w:sz w:val="20"/>
          <w:szCs w:val="20"/>
        </w:rPr>
        <w:t xml:space="preserve">орпоративного действия и применимого к нему права. Согласен не предъявлять требований и претензий к ПАО Сбербанк в случае финансовых потерь в связи с осуществлением эмитентом или его агентами </w:t>
      </w:r>
      <w:r>
        <w:rPr>
          <w:rFonts w:ascii="Times New Roman" w:hAnsi="Times New Roman"/>
          <w:b/>
          <w:sz w:val="20"/>
          <w:szCs w:val="20"/>
        </w:rPr>
        <w:t>К</w:t>
      </w:r>
      <w:r w:rsidRPr="004D138C">
        <w:rPr>
          <w:rFonts w:ascii="Times New Roman" w:hAnsi="Times New Roman"/>
          <w:b/>
          <w:sz w:val="20"/>
          <w:szCs w:val="20"/>
        </w:rPr>
        <w:t xml:space="preserve">орпоративного действия. С раскрытием Инфраструктурной организации необходимой информации обо мне, блокировкой ценных бумаг до окончания </w:t>
      </w:r>
      <w:r>
        <w:rPr>
          <w:rFonts w:ascii="Times New Roman" w:hAnsi="Times New Roman"/>
          <w:b/>
          <w:sz w:val="20"/>
          <w:szCs w:val="20"/>
        </w:rPr>
        <w:t>К</w:t>
      </w:r>
      <w:r w:rsidRPr="004D138C">
        <w:rPr>
          <w:rFonts w:ascii="Times New Roman" w:hAnsi="Times New Roman"/>
          <w:b/>
          <w:sz w:val="20"/>
          <w:szCs w:val="20"/>
        </w:rPr>
        <w:t xml:space="preserve">орпоративного действия (если необходимость такой блокировки установлена Депозитарием, исходя из условий </w:t>
      </w:r>
      <w:r>
        <w:rPr>
          <w:rFonts w:ascii="Times New Roman" w:hAnsi="Times New Roman"/>
          <w:b/>
          <w:sz w:val="20"/>
          <w:szCs w:val="20"/>
        </w:rPr>
        <w:t>К</w:t>
      </w:r>
      <w:r w:rsidRPr="004D138C">
        <w:rPr>
          <w:rFonts w:ascii="Times New Roman" w:hAnsi="Times New Roman"/>
          <w:b/>
          <w:sz w:val="20"/>
          <w:szCs w:val="20"/>
        </w:rPr>
        <w:t>орпоративного действия), оплатой услуг и возмещением затрат Депозитария ПАО Сбербанк согласен.</w:t>
      </w:r>
    </w:p>
    <w:p w:rsidR="00E97723" w:rsidRPr="00FD0028" w:rsidRDefault="00E97723" w:rsidP="00E9772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397"/>
      </w:tblGrid>
      <w:tr w:rsidR="00E97723" w:rsidRPr="0021653E" w:rsidTr="0021653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3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9" w:type="dxa"/>
            <w:tcBorders>
              <w:left w:val="single" w:sz="4" w:space="0" w:color="auto"/>
            </w:tcBorders>
            <w:shd w:val="clear" w:color="auto" w:fill="auto"/>
          </w:tcPr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3E">
              <w:rPr>
                <w:rFonts w:ascii="Times New Roman" w:hAnsi="Times New Roman"/>
                <w:b/>
                <w:sz w:val="20"/>
                <w:szCs w:val="20"/>
              </w:rPr>
              <w:t>«____»____20___г.</w:t>
            </w:r>
          </w:p>
        </w:tc>
      </w:tr>
      <w:tr w:rsidR="00E97723" w:rsidRPr="0021653E" w:rsidTr="0021653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3E">
              <w:rPr>
                <w:rFonts w:ascii="Times New Roman" w:hAnsi="Times New Roman"/>
                <w:b/>
                <w:sz w:val="20"/>
                <w:szCs w:val="20"/>
              </w:rPr>
              <w:t>Депонент</w:t>
            </w: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9" w:type="dxa"/>
            <w:tcBorders>
              <w:left w:val="single" w:sz="4" w:space="0" w:color="auto"/>
            </w:tcBorders>
            <w:shd w:val="clear" w:color="auto" w:fill="auto"/>
          </w:tcPr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7723" w:rsidRPr="0021653E" w:rsidTr="0021653E">
        <w:trPr>
          <w:trHeight w:val="87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3E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9" w:type="dxa"/>
            <w:tcBorders>
              <w:left w:val="single" w:sz="4" w:space="0" w:color="auto"/>
            </w:tcBorders>
            <w:shd w:val="clear" w:color="auto" w:fill="auto"/>
          </w:tcPr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723" w:rsidRPr="0021653E" w:rsidRDefault="00E97723" w:rsidP="0021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97723" w:rsidRPr="00251512" w:rsidRDefault="00E97723" w:rsidP="00E97723">
      <w:pPr>
        <w:spacing w:after="0"/>
        <w:rPr>
          <w:rFonts w:ascii="Times New Roman" w:hAnsi="Times New Roman"/>
          <w:b/>
          <w:sz w:val="20"/>
          <w:szCs w:val="20"/>
        </w:rPr>
      </w:pPr>
      <w:r w:rsidRPr="00251512">
        <w:rPr>
          <w:rFonts w:ascii="Times New Roman" w:hAnsi="Times New Roman"/>
          <w:b/>
          <w:sz w:val="20"/>
          <w:szCs w:val="20"/>
        </w:rPr>
        <w:t>Отметки Депозитария:</w:t>
      </w:r>
    </w:p>
    <w:p w:rsidR="00E97723" w:rsidRPr="00251512" w:rsidRDefault="00E97723" w:rsidP="00E97723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 w:rsidRPr="00251512">
        <w:rPr>
          <w:rFonts w:ascii="Times New Roman" w:hAnsi="Times New Roman"/>
          <w:b/>
          <w:sz w:val="20"/>
          <w:szCs w:val="20"/>
        </w:rPr>
        <w:t>Операционист</w:t>
      </w:r>
      <w:proofErr w:type="spellEnd"/>
    </w:p>
    <w:p w:rsidR="00E97723" w:rsidRPr="00251512" w:rsidRDefault="00E97723" w:rsidP="00E97723">
      <w:pPr>
        <w:spacing w:after="0"/>
        <w:rPr>
          <w:rFonts w:ascii="Times New Roman" w:hAnsi="Times New Roman"/>
          <w:b/>
          <w:sz w:val="20"/>
          <w:szCs w:val="20"/>
        </w:rPr>
      </w:pPr>
      <w:r w:rsidRPr="00251512">
        <w:rPr>
          <w:rFonts w:ascii="Times New Roman" w:hAnsi="Times New Roman"/>
          <w:b/>
          <w:sz w:val="20"/>
          <w:szCs w:val="20"/>
        </w:rPr>
        <w:t>Контролер</w:t>
      </w:r>
    </w:p>
    <w:p w:rsidR="00E97723" w:rsidRDefault="00E97723" w:rsidP="00E97723">
      <w:pPr>
        <w:spacing w:after="0"/>
        <w:rPr>
          <w:rFonts w:ascii="Times New Roman" w:hAnsi="Times New Roman"/>
          <w:b/>
          <w:sz w:val="24"/>
        </w:rPr>
      </w:pPr>
      <w:r w:rsidRPr="00251512">
        <w:rPr>
          <w:rFonts w:ascii="Times New Roman" w:hAnsi="Times New Roman"/>
          <w:b/>
          <w:sz w:val="20"/>
          <w:szCs w:val="20"/>
        </w:rPr>
        <w:t>Рег.№</w:t>
      </w:r>
      <w:r w:rsidR="00AE0132" w:rsidRPr="00AE0132">
        <w:t xml:space="preserve"> </w:t>
      </w:r>
      <w:r w:rsidR="00AE0132" w:rsidRPr="00AE0132">
        <w:rPr>
          <w:rFonts w:ascii="Times New Roman" w:hAnsi="Times New Roman"/>
          <w:b/>
          <w:sz w:val="20"/>
          <w:szCs w:val="20"/>
        </w:rPr>
        <w:t>OC-CA</w:t>
      </w:r>
    </w:p>
    <w:sectPr w:rsidR="00E97723" w:rsidSect="00C6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96" w:right="720" w:bottom="284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8B" w:rsidRDefault="00D6098B" w:rsidP="00C648F3">
      <w:pPr>
        <w:spacing w:after="0" w:line="240" w:lineRule="auto"/>
      </w:pPr>
      <w:r>
        <w:separator/>
      </w:r>
    </w:p>
  </w:endnote>
  <w:endnote w:type="continuationSeparator" w:id="0">
    <w:p w:rsidR="00D6098B" w:rsidRDefault="00D6098B" w:rsidP="00C6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6A" w:rsidRDefault="00107D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F3" w:rsidRDefault="00A200BA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8F3">
      <w:fldChar w:fldCharType="begin"/>
    </w:r>
    <w:r w:rsidR="00C648F3">
      <w:instrText>PAGE   \* MERGEFORMAT</w:instrText>
    </w:r>
    <w:r w:rsidR="00C648F3">
      <w:fldChar w:fldCharType="separate"/>
    </w:r>
    <w:r w:rsidR="00EA50B3">
      <w:rPr>
        <w:noProof/>
      </w:rPr>
      <w:t>1</w:t>
    </w:r>
    <w:r w:rsidR="00C648F3">
      <w:fldChar w:fldCharType="end"/>
    </w:r>
  </w:p>
  <w:p w:rsidR="00C648F3" w:rsidRDefault="00C648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6A" w:rsidRDefault="00107D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8B" w:rsidRDefault="00D6098B" w:rsidP="00C648F3">
      <w:pPr>
        <w:spacing w:after="0" w:line="240" w:lineRule="auto"/>
      </w:pPr>
      <w:r>
        <w:separator/>
      </w:r>
    </w:p>
  </w:footnote>
  <w:footnote w:type="continuationSeparator" w:id="0">
    <w:p w:rsidR="00D6098B" w:rsidRDefault="00D6098B" w:rsidP="00C6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6A" w:rsidRDefault="00107D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6A" w:rsidRDefault="00107D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6A" w:rsidRDefault="00107D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089C"/>
    <w:multiLevelType w:val="multilevel"/>
    <w:tmpl w:val="7D5E0026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1800"/>
      </w:pPr>
      <w:rPr>
        <w:rFonts w:hint="default"/>
      </w:rPr>
    </w:lvl>
  </w:abstractNum>
  <w:abstractNum w:abstractNumId="1" w15:restartNumberingAfterBreak="0">
    <w:nsid w:val="2D0C6512"/>
    <w:multiLevelType w:val="hybridMultilevel"/>
    <w:tmpl w:val="24B6B0A0"/>
    <w:lvl w:ilvl="0" w:tplc="64CA1D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59A"/>
    <w:multiLevelType w:val="hybridMultilevel"/>
    <w:tmpl w:val="4D40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3"/>
    <w:rsid w:val="000008D7"/>
    <w:rsid w:val="0000548E"/>
    <w:rsid w:val="0001700A"/>
    <w:rsid w:val="00017FC4"/>
    <w:rsid w:val="00023C2E"/>
    <w:rsid w:val="00023F27"/>
    <w:rsid w:val="00025D21"/>
    <w:rsid w:val="00031B53"/>
    <w:rsid w:val="00035E88"/>
    <w:rsid w:val="00036DC5"/>
    <w:rsid w:val="000407C4"/>
    <w:rsid w:val="000442C2"/>
    <w:rsid w:val="00045AF7"/>
    <w:rsid w:val="00046AE9"/>
    <w:rsid w:val="00046D43"/>
    <w:rsid w:val="0006153E"/>
    <w:rsid w:val="000659B3"/>
    <w:rsid w:val="00067C00"/>
    <w:rsid w:val="00071793"/>
    <w:rsid w:val="000767AC"/>
    <w:rsid w:val="00076A77"/>
    <w:rsid w:val="000911B8"/>
    <w:rsid w:val="00097B87"/>
    <w:rsid w:val="00097BC8"/>
    <w:rsid w:val="000A151E"/>
    <w:rsid w:val="000A57DB"/>
    <w:rsid w:val="000A5DE0"/>
    <w:rsid w:val="000A77F1"/>
    <w:rsid w:val="000B470F"/>
    <w:rsid w:val="000B479E"/>
    <w:rsid w:val="000C277A"/>
    <w:rsid w:val="000D4A1E"/>
    <w:rsid w:val="000D61F2"/>
    <w:rsid w:val="000D6605"/>
    <w:rsid w:val="000D6BBE"/>
    <w:rsid w:val="000E2376"/>
    <w:rsid w:val="000E4F79"/>
    <w:rsid w:val="000E706B"/>
    <w:rsid w:val="000F187B"/>
    <w:rsid w:val="000F519A"/>
    <w:rsid w:val="00100275"/>
    <w:rsid w:val="00101472"/>
    <w:rsid w:val="00102266"/>
    <w:rsid w:val="001023D5"/>
    <w:rsid w:val="00104574"/>
    <w:rsid w:val="00107D6A"/>
    <w:rsid w:val="001114FB"/>
    <w:rsid w:val="00112DAD"/>
    <w:rsid w:val="00126881"/>
    <w:rsid w:val="00126D49"/>
    <w:rsid w:val="001456B2"/>
    <w:rsid w:val="00152FD1"/>
    <w:rsid w:val="0016283C"/>
    <w:rsid w:val="00162BDA"/>
    <w:rsid w:val="00166401"/>
    <w:rsid w:val="00167583"/>
    <w:rsid w:val="00180B42"/>
    <w:rsid w:val="00181B97"/>
    <w:rsid w:val="00192DCD"/>
    <w:rsid w:val="00193AFC"/>
    <w:rsid w:val="00194903"/>
    <w:rsid w:val="001A13FE"/>
    <w:rsid w:val="001C3F52"/>
    <w:rsid w:val="001D3172"/>
    <w:rsid w:val="001E446E"/>
    <w:rsid w:val="001E7E86"/>
    <w:rsid w:val="00203423"/>
    <w:rsid w:val="0021653E"/>
    <w:rsid w:val="00222ACD"/>
    <w:rsid w:val="00227262"/>
    <w:rsid w:val="00234E08"/>
    <w:rsid w:val="002354E4"/>
    <w:rsid w:val="00251512"/>
    <w:rsid w:val="0027165E"/>
    <w:rsid w:val="0028205D"/>
    <w:rsid w:val="00285A97"/>
    <w:rsid w:val="002935DB"/>
    <w:rsid w:val="00296AF1"/>
    <w:rsid w:val="00296F12"/>
    <w:rsid w:val="002B586F"/>
    <w:rsid w:val="002B5F7B"/>
    <w:rsid w:val="002C0ADE"/>
    <w:rsid w:val="002D151E"/>
    <w:rsid w:val="002D4F62"/>
    <w:rsid w:val="002E2A19"/>
    <w:rsid w:val="002E3781"/>
    <w:rsid w:val="0030081A"/>
    <w:rsid w:val="00303638"/>
    <w:rsid w:val="00310087"/>
    <w:rsid w:val="00311634"/>
    <w:rsid w:val="00313247"/>
    <w:rsid w:val="003151AE"/>
    <w:rsid w:val="003211D5"/>
    <w:rsid w:val="00321A60"/>
    <w:rsid w:val="003349E5"/>
    <w:rsid w:val="00345503"/>
    <w:rsid w:val="003548F0"/>
    <w:rsid w:val="00356D5B"/>
    <w:rsid w:val="00361B49"/>
    <w:rsid w:val="003620F7"/>
    <w:rsid w:val="00362635"/>
    <w:rsid w:val="00373608"/>
    <w:rsid w:val="00374F5F"/>
    <w:rsid w:val="003910FC"/>
    <w:rsid w:val="003916B9"/>
    <w:rsid w:val="00393700"/>
    <w:rsid w:val="00395B14"/>
    <w:rsid w:val="003A14DF"/>
    <w:rsid w:val="003A2103"/>
    <w:rsid w:val="003B7AF0"/>
    <w:rsid w:val="003C405F"/>
    <w:rsid w:val="003C53DF"/>
    <w:rsid w:val="003D2FD1"/>
    <w:rsid w:val="003D507D"/>
    <w:rsid w:val="003D67D2"/>
    <w:rsid w:val="003D6A7C"/>
    <w:rsid w:val="003D7C6A"/>
    <w:rsid w:val="003E04B4"/>
    <w:rsid w:val="003E1705"/>
    <w:rsid w:val="003E5737"/>
    <w:rsid w:val="003E5C5D"/>
    <w:rsid w:val="003F04F5"/>
    <w:rsid w:val="003F236F"/>
    <w:rsid w:val="004057BD"/>
    <w:rsid w:val="004117F7"/>
    <w:rsid w:val="00425336"/>
    <w:rsid w:val="004262A3"/>
    <w:rsid w:val="004328CA"/>
    <w:rsid w:val="00437DF3"/>
    <w:rsid w:val="00444446"/>
    <w:rsid w:val="00444C95"/>
    <w:rsid w:val="004459CB"/>
    <w:rsid w:val="00460D9E"/>
    <w:rsid w:val="00465DB7"/>
    <w:rsid w:val="00471C61"/>
    <w:rsid w:val="004768D5"/>
    <w:rsid w:val="00492129"/>
    <w:rsid w:val="00494150"/>
    <w:rsid w:val="004B1F3B"/>
    <w:rsid w:val="004B2F3B"/>
    <w:rsid w:val="004B597E"/>
    <w:rsid w:val="004B5A2E"/>
    <w:rsid w:val="004B5EA3"/>
    <w:rsid w:val="004B731B"/>
    <w:rsid w:val="004C3AED"/>
    <w:rsid w:val="004C4777"/>
    <w:rsid w:val="004D0F31"/>
    <w:rsid w:val="004D138C"/>
    <w:rsid w:val="004D24E7"/>
    <w:rsid w:val="004E6DAD"/>
    <w:rsid w:val="004F2A66"/>
    <w:rsid w:val="00501E91"/>
    <w:rsid w:val="005159E9"/>
    <w:rsid w:val="00521FB1"/>
    <w:rsid w:val="005324D0"/>
    <w:rsid w:val="005467C8"/>
    <w:rsid w:val="00552293"/>
    <w:rsid w:val="00553B22"/>
    <w:rsid w:val="00557506"/>
    <w:rsid w:val="0056567A"/>
    <w:rsid w:val="005658FA"/>
    <w:rsid w:val="005677AB"/>
    <w:rsid w:val="00573265"/>
    <w:rsid w:val="00577311"/>
    <w:rsid w:val="0059018D"/>
    <w:rsid w:val="00592D63"/>
    <w:rsid w:val="00593A3A"/>
    <w:rsid w:val="00594057"/>
    <w:rsid w:val="00596DCC"/>
    <w:rsid w:val="00597CC5"/>
    <w:rsid w:val="005A13E3"/>
    <w:rsid w:val="005A2D0F"/>
    <w:rsid w:val="005B15D7"/>
    <w:rsid w:val="005C0EBD"/>
    <w:rsid w:val="005C732D"/>
    <w:rsid w:val="005D2DEF"/>
    <w:rsid w:val="005E6390"/>
    <w:rsid w:val="005F012E"/>
    <w:rsid w:val="00601EB3"/>
    <w:rsid w:val="006060C8"/>
    <w:rsid w:val="00615133"/>
    <w:rsid w:val="00623691"/>
    <w:rsid w:val="0063013E"/>
    <w:rsid w:val="0063799F"/>
    <w:rsid w:val="00645158"/>
    <w:rsid w:val="00656031"/>
    <w:rsid w:val="00671496"/>
    <w:rsid w:val="00674C6D"/>
    <w:rsid w:val="00680F09"/>
    <w:rsid w:val="00685A61"/>
    <w:rsid w:val="006902A9"/>
    <w:rsid w:val="00691CC2"/>
    <w:rsid w:val="0069221B"/>
    <w:rsid w:val="006A062D"/>
    <w:rsid w:val="006A1439"/>
    <w:rsid w:val="006A2992"/>
    <w:rsid w:val="006A629A"/>
    <w:rsid w:val="006B1257"/>
    <w:rsid w:val="006B485B"/>
    <w:rsid w:val="006C10A3"/>
    <w:rsid w:val="006C2D9D"/>
    <w:rsid w:val="006C39BA"/>
    <w:rsid w:val="006D1C6E"/>
    <w:rsid w:val="006D2E89"/>
    <w:rsid w:val="006F00B2"/>
    <w:rsid w:val="007029FF"/>
    <w:rsid w:val="007101DA"/>
    <w:rsid w:val="00712F2B"/>
    <w:rsid w:val="00727FF3"/>
    <w:rsid w:val="00730B7F"/>
    <w:rsid w:val="00737181"/>
    <w:rsid w:val="00740F06"/>
    <w:rsid w:val="00741994"/>
    <w:rsid w:val="00741D47"/>
    <w:rsid w:val="007505EA"/>
    <w:rsid w:val="0076508F"/>
    <w:rsid w:val="00767CA8"/>
    <w:rsid w:val="00776B39"/>
    <w:rsid w:val="00777D3B"/>
    <w:rsid w:val="0078353A"/>
    <w:rsid w:val="007862FB"/>
    <w:rsid w:val="007941EC"/>
    <w:rsid w:val="007950EA"/>
    <w:rsid w:val="00795168"/>
    <w:rsid w:val="007C5795"/>
    <w:rsid w:val="007C63CC"/>
    <w:rsid w:val="007C6528"/>
    <w:rsid w:val="007C6656"/>
    <w:rsid w:val="007D0E85"/>
    <w:rsid w:val="007D2FA0"/>
    <w:rsid w:val="007D4715"/>
    <w:rsid w:val="007D76C2"/>
    <w:rsid w:val="007E0670"/>
    <w:rsid w:val="007E30DA"/>
    <w:rsid w:val="007E77B8"/>
    <w:rsid w:val="007F7A4D"/>
    <w:rsid w:val="00804D99"/>
    <w:rsid w:val="008059EE"/>
    <w:rsid w:val="00810962"/>
    <w:rsid w:val="00810DDE"/>
    <w:rsid w:val="008230AD"/>
    <w:rsid w:val="00824EC0"/>
    <w:rsid w:val="00832E20"/>
    <w:rsid w:val="008409D7"/>
    <w:rsid w:val="00843580"/>
    <w:rsid w:val="0084625B"/>
    <w:rsid w:val="0085043E"/>
    <w:rsid w:val="00851302"/>
    <w:rsid w:val="008514E3"/>
    <w:rsid w:val="00863852"/>
    <w:rsid w:val="008644BF"/>
    <w:rsid w:val="00871422"/>
    <w:rsid w:val="008714DD"/>
    <w:rsid w:val="00875EE1"/>
    <w:rsid w:val="00876505"/>
    <w:rsid w:val="0089032D"/>
    <w:rsid w:val="00890B0F"/>
    <w:rsid w:val="008A05BF"/>
    <w:rsid w:val="008B053E"/>
    <w:rsid w:val="008B51C5"/>
    <w:rsid w:val="008B75F4"/>
    <w:rsid w:val="008B7A62"/>
    <w:rsid w:val="008C0513"/>
    <w:rsid w:val="008C5A67"/>
    <w:rsid w:val="008D503A"/>
    <w:rsid w:val="008F54B6"/>
    <w:rsid w:val="008F72CD"/>
    <w:rsid w:val="00900B0F"/>
    <w:rsid w:val="009050BF"/>
    <w:rsid w:val="0091076A"/>
    <w:rsid w:val="00925D82"/>
    <w:rsid w:val="009304A7"/>
    <w:rsid w:val="00934F6B"/>
    <w:rsid w:val="00935F91"/>
    <w:rsid w:val="00952B13"/>
    <w:rsid w:val="009532B6"/>
    <w:rsid w:val="00963AF3"/>
    <w:rsid w:val="00963B25"/>
    <w:rsid w:val="00965A65"/>
    <w:rsid w:val="0096640D"/>
    <w:rsid w:val="009673D7"/>
    <w:rsid w:val="00970559"/>
    <w:rsid w:val="009775F3"/>
    <w:rsid w:val="0098566E"/>
    <w:rsid w:val="00991F03"/>
    <w:rsid w:val="009948FA"/>
    <w:rsid w:val="009A205F"/>
    <w:rsid w:val="009C11E7"/>
    <w:rsid w:val="009C383F"/>
    <w:rsid w:val="009C39D2"/>
    <w:rsid w:val="009C7B97"/>
    <w:rsid w:val="009D1CD1"/>
    <w:rsid w:val="009E1B4D"/>
    <w:rsid w:val="009E398B"/>
    <w:rsid w:val="009E5044"/>
    <w:rsid w:val="009F2920"/>
    <w:rsid w:val="009F4A5D"/>
    <w:rsid w:val="00A05470"/>
    <w:rsid w:val="00A12730"/>
    <w:rsid w:val="00A134CC"/>
    <w:rsid w:val="00A200BA"/>
    <w:rsid w:val="00A2096A"/>
    <w:rsid w:val="00A40EBF"/>
    <w:rsid w:val="00A45700"/>
    <w:rsid w:val="00A7140B"/>
    <w:rsid w:val="00A83049"/>
    <w:rsid w:val="00A95545"/>
    <w:rsid w:val="00A95D62"/>
    <w:rsid w:val="00AC2D0E"/>
    <w:rsid w:val="00AD15EF"/>
    <w:rsid w:val="00AD35BA"/>
    <w:rsid w:val="00AE0132"/>
    <w:rsid w:val="00AE45A1"/>
    <w:rsid w:val="00AE5F68"/>
    <w:rsid w:val="00AF4BD5"/>
    <w:rsid w:val="00B06421"/>
    <w:rsid w:val="00B064F4"/>
    <w:rsid w:val="00B069AD"/>
    <w:rsid w:val="00B1067D"/>
    <w:rsid w:val="00B1192B"/>
    <w:rsid w:val="00B12262"/>
    <w:rsid w:val="00B22F40"/>
    <w:rsid w:val="00B26B8C"/>
    <w:rsid w:val="00B2759F"/>
    <w:rsid w:val="00B47C8E"/>
    <w:rsid w:val="00B50CFA"/>
    <w:rsid w:val="00B50F67"/>
    <w:rsid w:val="00B51DFA"/>
    <w:rsid w:val="00B55A53"/>
    <w:rsid w:val="00B61BB9"/>
    <w:rsid w:val="00B639B0"/>
    <w:rsid w:val="00B641F7"/>
    <w:rsid w:val="00B64A7A"/>
    <w:rsid w:val="00B64F10"/>
    <w:rsid w:val="00B6732C"/>
    <w:rsid w:val="00B7186F"/>
    <w:rsid w:val="00B718C1"/>
    <w:rsid w:val="00B73722"/>
    <w:rsid w:val="00B923ED"/>
    <w:rsid w:val="00BA173C"/>
    <w:rsid w:val="00BA2FAA"/>
    <w:rsid w:val="00BC26B6"/>
    <w:rsid w:val="00BC4756"/>
    <w:rsid w:val="00BC57B1"/>
    <w:rsid w:val="00BC74C8"/>
    <w:rsid w:val="00BD10E6"/>
    <w:rsid w:val="00BD255F"/>
    <w:rsid w:val="00BD7CFE"/>
    <w:rsid w:val="00BE52C0"/>
    <w:rsid w:val="00BF0D98"/>
    <w:rsid w:val="00BF22EA"/>
    <w:rsid w:val="00BF5977"/>
    <w:rsid w:val="00C000AC"/>
    <w:rsid w:val="00C017F9"/>
    <w:rsid w:val="00C01C9F"/>
    <w:rsid w:val="00C03B4F"/>
    <w:rsid w:val="00C078F6"/>
    <w:rsid w:val="00C07F4D"/>
    <w:rsid w:val="00C103AD"/>
    <w:rsid w:val="00C13683"/>
    <w:rsid w:val="00C1741B"/>
    <w:rsid w:val="00C23B1C"/>
    <w:rsid w:val="00C248C5"/>
    <w:rsid w:val="00C309A5"/>
    <w:rsid w:val="00C47487"/>
    <w:rsid w:val="00C52347"/>
    <w:rsid w:val="00C5259D"/>
    <w:rsid w:val="00C560B9"/>
    <w:rsid w:val="00C563C2"/>
    <w:rsid w:val="00C60D94"/>
    <w:rsid w:val="00C648F3"/>
    <w:rsid w:val="00C70854"/>
    <w:rsid w:val="00C73A2C"/>
    <w:rsid w:val="00C81EEF"/>
    <w:rsid w:val="00C83A85"/>
    <w:rsid w:val="00C87EB3"/>
    <w:rsid w:val="00C90D19"/>
    <w:rsid w:val="00CA52E6"/>
    <w:rsid w:val="00CB69E3"/>
    <w:rsid w:val="00CB7ACE"/>
    <w:rsid w:val="00CD7FBA"/>
    <w:rsid w:val="00CE6204"/>
    <w:rsid w:val="00CF0FE4"/>
    <w:rsid w:val="00CF33FD"/>
    <w:rsid w:val="00D00B68"/>
    <w:rsid w:val="00D054F2"/>
    <w:rsid w:val="00D06FDE"/>
    <w:rsid w:val="00D10221"/>
    <w:rsid w:val="00D13E3A"/>
    <w:rsid w:val="00D14218"/>
    <w:rsid w:val="00D200A9"/>
    <w:rsid w:val="00D253E2"/>
    <w:rsid w:val="00D32713"/>
    <w:rsid w:val="00D36F7F"/>
    <w:rsid w:val="00D476E5"/>
    <w:rsid w:val="00D56E62"/>
    <w:rsid w:val="00D57D34"/>
    <w:rsid w:val="00D6098B"/>
    <w:rsid w:val="00D66D96"/>
    <w:rsid w:val="00D7203A"/>
    <w:rsid w:val="00D767BD"/>
    <w:rsid w:val="00D81FC5"/>
    <w:rsid w:val="00D82653"/>
    <w:rsid w:val="00D86EF5"/>
    <w:rsid w:val="00D9195C"/>
    <w:rsid w:val="00DA0C93"/>
    <w:rsid w:val="00DA5349"/>
    <w:rsid w:val="00DA5C7B"/>
    <w:rsid w:val="00DA77D7"/>
    <w:rsid w:val="00DB0D4C"/>
    <w:rsid w:val="00DB584C"/>
    <w:rsid w:val="00DC38B1"/>
    <w:rsid w:val="00DE2257"/>
    <w:rsid w:val="00DF4903"/>
    <w:rsid w:val="00DF5B18"/>
    <w:rsid w:val="00DF5E81"/>
    <w:rsid w:val="00E06459"/>
    <w:rsid w:val="00E11564"/>
    <w:rsid w:val="00E122CE"/>
    <w:rsid w:val="00E125C1"/>
    <w:rsid w:val="00E126F1"/>
    <w:rsid w:val="00E17BD2"/>
    <w:rsid w:val="00E25212"/>
    <w:rsid w:val="00E256F6"/>
    <w:rsid w:val="00E321A3"/>
    <w:rsid w:val="00E626BA"/>
    <w:rsid w:val="00E63AAC"/>
    <w:rsid w:val="00E654D6"/>
    <w:rsid w:val="00E7328C"/>
    <w:rsid w:val="00E73375"/>
    <w:rsid w:val="00E755A7"/>
    <w:rsid w:val="00E80CC9"/>
    <w:rsid w:val="00E91047"/>
    <w:rsid w:val="00E96018"/>
    <w:rsid w:val="00E97723"/>
    <w:rsid w:val="00E97938"/>
    <w:rsid w:val="00EA50B3"/>
    <w:rsid w:val="00EB2B03"/>
    <w:rsid w:val="00EC2DE4"/>
    <w:rsid w:val="00EC6427"/>
    <w:rsid w:val="00EC6C36"/>
    <w:rsid w:val="00ED0542"/>
    <w:rsid w:val="00ED1FE4"/>
    <w:rsid w:val="00EE37E2"/>
    <w:rsid w:val="00EE6E72"/>
    <w:rsid w:val="00EF4A77"/>
    <w:rsid w:val="00EF4CCB"/>
    <w:rsid w:val="00F04622"/>
    <w:rsid w:val="00F25875"/>
    <w:rsid w:val="00F33993"/>
    <w:rsid w:val="00F34567"/>
    <w:rsid w:val="00F3711A"/>
    <w:rsid w:val="00F3797F"/>
    <w:rsid w:val="00F57B49"/>
    <w:rsid w:val="00F57B72"/>
    <w:rsid w:val="00F60212"/>
    <w:rsid w:val="00F607D1"/>
    <w:rsid w:val="00F73DDC"/>
    <w:rsid w:val="00F74456"/>
    <w:rsid w:val="00F74B64"/>
    <w:rsid w:val="00F91A14"/>
    <w:rsid w:val="00F95E27"/>
    <w:rsid w:val="00FA71ED"/>
    <w:rsid w:val="00FA7C87"/>
    <w:rsid w:val="00FB5F2B"/>
    <w:rsid w:val="00FB70BB"/>
    <w:rsid w:val="00FD0028"/>
    <w:rsid w:val="00FD76F0"/>
    <w:rsid w:val="00FE4EE7"/>
    <w:rsid w:val="00FE649E"/>
    <w:rsid w:val="00FF0CF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FAE0C-6047-4A94-8427-BC09566C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73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7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8F3"/>
  </w:style>
  <w:style w:type="paragraph" w:styleId="a9">
    <w:name w:val="footer"/>
    <w:basedOn w:val="a"/>
    <w:link w:val="aa"/>
    <w:uiPriority w:val="99"/>
    <w:unhideWhenUsed/>
    <w:rsid w:val="00C6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697EE375D0620335A056A0DF41C60C3.dms.sberbank.ru/F697EE375D0620335A056A0DF41C60C3-A0F91F10D14E204D82AC5B452A442BD1-20CA33FBA3A71C9F9DC8225395F9F777/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stova-DA\AppData\Local\Microsoft\Windows\Temporary%20Internet%20Files\Content.Outlook\RYHIXCCW\OTHR_RUB_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D2AB-6ACB-4925-9226-081B27A5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OTHR_RUB_15.dot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Дарья Александровна</dc:creator>
  <cp:lastModifiedBy>Bochkarev Vitaly</cp:lastModifiedBy>
  <cp:revision>10</cp:revision>
  <cp:lastPrinted>2020-07-16T08:34:00Z</cp:lastPrinted>
  <dcterms:created xsi:type="dcterms:W3CDTF">2020-07-10T13:50:00Z</dcterms:created>
  <dcterms:modified xsi:type="dcterms:W3CDTF">2020-08-28T10:49:00Z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Vitaly.Bochkarev@eu.agc.com</vt:lpwstr>
  </property>
  <property fmtid="{D5CDD505-2E9C-101B-9397-08002B2CF9AE}" pid="5" name="MSIP_Label_7591ad2d-c74e-4bcc-a079-aa036b04f981_SetDate">
    <vt:lpwstr>2020-08-28T10:49:11.3443869Z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</Properties>
</file>